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>«СОГЛАСОВАНО»                                                                                        «УТВЕРЖДАЮ»</w:t>
      </w:r>
    </w:p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>Начальник полиции                                                                              директор МБОУ «Рассветская СОШ»»</w:t>
      </w:r>
    </w:p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>Отдела МВД России                                                                                            ____________ Бобко Л.Я.</w:t>
      </w:r>
    </w:p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 xml:space="preserve">по Топкинскому  муниципальному                                                                 «_____» _____________ 2014 </w:t>
      </w:r>
    </w:p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>району</w:t>
      </w:r>
    </w:p>
    <w:p w:rsidR="006C127B" w:rsidRPr="000B6C4F" w:rsidRDefault="006C127B" w:rsidP="00B051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6C4F">
        <w:rPr>
          <w:rFonts w:ascii="Times New Roman" w:hAnsi="Times New Roman"/>
          <w:sz w:val="20"/>
          <w:szCs w:val="20"/>
        </w:rPr>
        <w:t xml:space="preserve">«_____» _______________ 2014г.                                         </w:t>
      </w:r>
    </w:p>
    <w:p w:rsidR="006C127B" w:rsidRDefault="006C127B" w:rsidP="00B0511E"/>
    <w:p w:rsidR="006C127B" w:rsidRDefault="006C127B" w:rsidP="00B0511E">
      <w:pPr>
        <w:spacing w:after="0"/>
      </w:pPr>
    </w:p>
    <w:p w:rsidR="006C127B" w:rsidRPr="00BF0429" w:rsidRDefault="006C127B" w:rsidP="00B0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29">
        <w:rPr>
          <w:rFonts w:ascii="Times New Roman" w:hAnsi="Times New Roman"/>
          <w:b/>
          <w:sz w:val="24"/>
          <w:szCs w:val="24"/>
        </w:rPr>
        <w:t>План</w:t>
      </w:r>
    </w:p>
    <w:p w:rsidR="006C127B" w:rsidRPr="00BF0429" w:rsidRDefault="006C127B" w:rsidP="00B0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29">
        <w:rPr>
          <w:rFonts w:ascii="Times New Roman" w:hAnsi="Times New Roman"/>
          <w:b/>
          <w:sz w:val="24"/>
          <w:szCs w:val="24"/>
        </w:rPr>
        <w:t xml:space="preserve">совместной работы МБОУ «Рассветская» и ПДН </w:t>
      </w:r>
    </w:p>
    <w:p w:rsidR="006C127B" w:rsidRPr="00BF0429" w:rsidRDefault="006C127B" w:rsidP="00B0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29">
        <w:rPr>
          <w:rFonts w:ascii="Times New Roman" w:hAnsi="Times New Roman"/>
          <w:b/>
          <w:sz w:val="24"/>
          <w:szCs w:val="24"/>
        </w:rPr>
        <w:t>отдела МВД России по Топкинскому муниципальному  району</w:t>
      </w:r>
    </w:p>
    <w:p w:rsidR="006C127B" w:rsidRPr="00BF0429" w:rsidRDefault="006C127B" w:rsidP="00B0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29">
        <w:rPr>
          <w:rFonts w:ascii="Times New Roman" w:hAnsi="Times New Roman"/>
          <w:b/>
          <w:sz w:val="24"/>
          <w:szCs w:val="24"/>
        </w:rPr>
        <w:t>по предупреждению правонарушений и преступлений среди учащихся</w:t>
      </w:r>
    </w:p>
    <w:p w:rsidR="006C127B" w:rsidRPr="00BF0429" w:rsidRDefault="006C127B" w:rsidP="00B05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429">
        <w:rPr>
          <w:rFonts w:ascii="Times New Roman" w:hAnsi="Times New Roman"/>
          <w:b/>
          <w:sz w:val="24"/>
          <w:szCs w:val="24"/>
        </w:rPr>
        <w:t>/2014-2015 уч.г./</w:t>
      </w:r>
    </w:p>
    <w:p w:rsidR="006C127B" w:rsidRPr="00BF0429" w:rsidRDefault="006C127B" w:rsidP="00B051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127B" w:rsidRPr="00BF0429" w:rsidRDefault="006C127B" w:rsidP="00B051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C127B" w:rsidRPr="00BF0429" w:rsidRDefault="006C127B" w:rsidP="00B051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0429">
        <w:rPr>
          <w:rFonts w:ascii="Times New Roman" w:hAnsi="Times New Roman"/>
          <w:sz w:val="24"/>
          <w:szCs w:val="24"/>
        </w:rPr>
        <w:t>ЦЕЛЬ:</w:t>
      </w:r>
      <w:r w:rsidRPr="00BF0429">
        <w:rPr>
          <w:rFonts w:ascii="Times New Roman" w:hAnsi="Times New Roman"/>
          <w:b/>
          <w:sz w:val="24"/>
          <w:szCs w:val="24"/>
        </w:rPr>
        <w:t xml:space="preserve"> - </w:t>
      </w:r>
      <w:r w:rsidRPr="00BF0429">
        <w:rPr>
          <w:rFonts w:ascii="Times New Roman" w:hAnsi="Times New Roman"/>
          <w:sz w:val="24"/>
          <w:szCs w:val="24"/>
        </w:rPr>
        <w:t>выявление и устранение причин и условий, способствующих     безнадзорности, правонарушениям и антиобщественным действиям несовершеннолетних;</w:t>
      </w:r>
    </w:p>
    <w:p w:rsidR="006C127B" w:rsidRPr="00BF0429" w:rsidRDefault="006C127B" w:rsidP="00B0511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BF0429">
        <w:rPr>
          <w:rFonts w:ascii="Times New Roman" w:hAnsi="Times New Roman"/>
          <w:sz w:val="24"/>
          <w:szCs w:val="24"/>
        </w:rPr>
        <w:t>ЗАДАЧИ:  - оказывать комплексные меры противодействия безнадзорности, правонарушениям и злоупотреблении ПАВ;</w:t>
      </w:r>
    </w:p>
    <w:p w:rsidR="006C127B" w:rsidRPr="00BF0429" w:rsidRDefault="006C127B" w:rsidP="00B0511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F0429">
        <w:rPr>
          <w:rFonts w:ascii="Times New Roman" w:hAnsi="Times New Roman"/>
          <w:sz w:val="24"/>
          <w:szCs w:val="24"/>
        </w:rPr>
        <w:t xml:space="preserve">           - осуществлять помощь подросткам и их родителям в трудных жизненных ситуациях, помощь в обучении и организации досуга.</w:t>
      </w:r>
    </w:p>
    <w:p w:rsidR="006C127B" w:rsidRPr="00BF0429" w:rsidRDefault="006C127B" w:rsidP="00B051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4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6"/>
        <w:gridCol w:w="35"/>
        <w:gridCol w:w="43"/>
        <w:gridCol w:w="24"/>
        <w:gridCol w:w="1950"/>
        <w:gridCol w:w="45"/>
        <w:gridCol w:w="40"/>
        <w:gridCol w:w="27"/>
        <w:gridCol w:w="2194"/>
      </w:tblGrid>
      <w:tr w:rsidR="006C127B" w:rsidRPr="00BF0429" w:rsidTr="007418F1">
        <w:trPr>
          <w:trHeight w:val="870"/>
        </w:trPr>
        <w:tc>
          <w:tcPr>
            <w:tcW w:w="5306" w:type="dxa"/>
          </w:tcPr>
          <w:p w:rsidR="006C127B" w:rsidRPr="00BF0429" w:rsidRDefault="006C127B" w:rsidP="00E02D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52" w:type="dxa"/>
            <w:gridSpan w:val="4"/>
          </w:tcPr>
          <w:p w:rsidR="006C127B" w:rsidRPr="00BF0429" w:rsidRDefault="006C127B" w:rsidP="00E02D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C127B" w:rsidRPr="00BF0429" w:rsidRDefault="006C127B" w:rsidP="00E02D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06" w:type="dxa"/>
            <w:gridSpan w:val="4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C127B" w:rsidRPr="00BF0429" w:rsidTr="007418F1">
        <w:trPr>
          <w:trHeight w:val="525"/>
        </w:trPr>
        <w:tc>
          <w:tcPr>
            <w:tcW w:w="9664" w:type="dxa"/>
            <w:gridSpan w:val="9"/>
          </w:tcPr>
          <w:p w:rsidR="006C127B" w:rsidRPr="00BF0429" w:rsidRDefault="006C127B" w:rsidP="00BF0429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Пропаганда правовых и психолого-педагогических знаний</w:t>
            </w:r>
          </w:p>
        </w:tc>
      </w:tr>
      <w:tr w:rsidR="006C127B" w:rsidRPr="00BF0429" w:rsidTr="007418F1">
        <w:trPr>
          <w:trHeight w:val="1140"/>
        </w:trPr>
        <w:tc>
          <w:tcPr>
            <w:tcW w:w="5341" w:type="dxa"/>
            <w:gridSpan w:val="2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Совещание  классных руководителей по темам:</w:t>
            </w: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- «О работе  классных руководителей с учащимися, состоящими на внутришкольном учете и ПДН»;</w:t>
            </w: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- «Об организации и проведения месячника по профилактике правонарушений и преступлений несовершеннолетними»</w:t>
            </w:r>
          </w:p>
        </w:tc>
        <w:tc>
          <w:tcPr>
            <w:tcW w:w="2062" w:type="dxa"/>
            <w:gridSpan w:val="4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127B" w:rsidRPr="00BF0429" w:rsidRDefault="006C127B" w:rsidP="00E02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C127B" w:rsidRPr="00BF0429" w:rsidTr="007418F1">
        <w:trPr>
          <w:trHeight w:val="1140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Районная операция «Внимание – дети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C127B" w:rsidRPr="00BF0429" w:rsidTr="007418F1">
        <w:trPr>
          <w:trHeight w:val="685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 Организация самоуправления в классах 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</w:tc>
      </w:tr>
      <w:tr w:rsidR="006C127B" w:rsidRPr="00BF0429" w:rsidTr="007418F1">
        <w:trPr>
          <w:trHeight w:val="415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Формирование банка данных: уровень социальных навыков учащихся; социальный статус; картотека учащихся: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из многодетных семей,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из неполных семей,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из неблагополучных семей,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детей-сирот,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детей-инвалидов,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- детей группы «риска»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C127B" w:rsidRPr="00BF0429" w:rsidTr="007418F1">
        <w:trPr>
          <w:trHeight w:val="1125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Составление социального паспорта класса, школы.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C127B" w:rsidRPr="00BF0429" w:rsidTr="007418F1">
        <w:trPr>
          <w:trHeight w:val="990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Работа Совета по профилактике правонарушений.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Приглашать детей «группы риска» и неблагополучные семьи на Совет профилактики школы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инсп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</w:tr>
      <w:tr w:rsidR="006C127B" w:rsidRPr="00BF0429" w:rsidTr="007418F1">
        <w:trPr>
          <w:trHeight w:val="1035"/>
        </w:trPr>
        <w:tc>
          <w:tcPr>
            <w:tcW w:w="534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Предупреждение пропусков учащимися занятий без уважительных причин.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261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ВР.,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инсп</w:t>
            </w:r>
            <w:r>
              <w:rPr>
                <w:rFonts w:ascii="Times New Roman" w:hAnsi="Times New Roman"/>
                <w:sz w:val="24"/>
                <w:szCs w:val="24"/>
              </w:rPr>
              <w:t>ектор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</w:tr>
      <w:tr w:rsidR="006C127B" w:rsidRPr="00BF0429" w:rsidTr="007418F1">
        <w:trPr>
          <w:trHeight w:val="557"/>
        </w:trPr>
        <w:tc>
          <w:tcPr>
            <w:tcW w:w="5384" w:type="dxa"/>
            <w:gridSpan w:val="3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Привлечь учащихся «группы риска» к общественной работе, к занятиям в объединениях дополнительного образования детей (кружках, секциях)</w:t>
            </w:r>
          </w:p>
        </w:tc>
        <w:tc>
          <w:tcPr>
            <w:tcW w:w="2059" w:type="dxa"/>
            <w:gridSpan w:val="4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gridSpan w:val="2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127B" w:rsidRPr="00BF0429" w:rsidTr="007418F1">
        <w:trPr>
          <w:trHeight w:val="557"/>
        </w:trPr>
        <w:tc>
          <w:tcPr>
            <w:tcW w:w="5384" w:type="dxa"/>
            <w:gridSpan w:val="3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Выявление учащихся, склонных к совершению правонарушений и преступлений. Постановка на внутришкольный контроль.</w:t>
            </w:r>
          </w:p>
        </w:tc>
        <w:tc>
          <w:tcPr>
            <w:tcW w:w="2059" w:type="dxa"/>
            <w:gridSpan w:val="4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  <w:gridSpan w:val="2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Классные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дители, З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ам.директора по ВР, инспектор ПДН</w:t>
            </w:r>
          </w:p>
        </w:tc>
      </w:tr>
      <w:tr w:rsidR="006C127B" w:rsidRPr="00BF0429" w:rsidTr="007418F1">
        <w:trPr>
          <w:trHeight w:val="660"/>
        </w:trPr>
        <w:tc>
          <w:tcPr>
            <w:tcW w:w="5384" w:type="dxa"/>
            <w:gridSpan w:val="3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Своевременное информирование школы и ПДН о фактах правонарушений и преступлений. Принятие мер к правонарушителям.</w:t>
            </w:r>
          </w:p>
        </w:tc>
        <w:tc>
          <w:tcPr>
            <w:tcW w:w="2059" w:type="dxa"/>
            <w:gridSpan w:val="4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  <w:gridSpan w:val="2"/>
          </w:tcPr>
          <w:p w:rsidR="006C127B" w:rsidRPr="00BF0429" w:rsidRDefault="006C127B" w:rsidP="00704B29">
            <w:pPr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Зам.директора по ВР, инспектор ПДН</w:t>
            </w:r>
          </w:p>
        </w:tc>
      </w:tr>
      <w:tr w:rsidR="006C127B" w:rsidRPr="00BF0429" w:rsidTr="007418F1">
        <w:trPr>
          <w:trHeight w:val="930"/>
        </w:trPr>
        <w:tc>
          <w:tcPr>
            <w:tcW w:w="5384" w:type="dxa"/>
            <w:gridSpan w:val="3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Заслушать классных руководителей о работе с «трудными» детьми и неблагополучными семьями</w:t>
            </w:r>
          </w:p>
        </w:tc>
        <w:tc>
          <w:tcPr>
            <w:tcW w:w="2059" w:type="dxa"/>
            <w:gridSpan w:val="4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21" w:type="dxa"/>
            <w:gridSpan w:val="2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</w:tc>
      </w:tr>
      <w:tr w:rsidR="006C127B" w:rsidRPr="00BF0429" w:rsidTr="007418F1">
        <w:trPr>
          <w:trHeight w:val="870"/>
        </w:trPr>
        <w:tc>
          <w:tcPr>
            <w:tcW w:w="5384" w:type="dxa"/>
            <w:gridSpan w:val="3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Провести родительское собрание с представителями полиции, посвящённое обязанностям и ответственности родителей за воспитание детей</w:t>
            </w:r>
          </w:p>
        </w:tc>
        <w:tc>
          <w:tcPr>
            <w:tcW w:w="2059" w:type="dxa"/>
            <w:gridSpan w:val="4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1" w:type="dxa"/>
            <w:gridSpan w:val="2"/>
          </w:tcPr>
          <w:p w:rsidR="006C127B" w:rsidRPr="00BF0429" w:rsidRDefault="006C127B" w:rsidP="00E02D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инспектор ПДН</w:t>
            </w:r>
          </w:p>
        </w:tc>
      </w:tr>
      <w:tr w:rsidR="006C127B" w:rsidRPr="00BF0429" w:rsidTr="007418F1">
        <w:trPr>
          <w:trHeight w:val="870"/>
        </w:trPr>
        <w:tc>
          <w:tcPr>
            <w:tcW w:w="5384" w:type="dxa"/>
            <w:gridSpan w:val="3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Собеседования с детьми группы «риска»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  <w:gridSpan w:val="2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6C127B" w:rsidRPr="00BF0429" w:rsidTr="007418F1">
        <w:trPr>
          <w:trHeight w:val="1005"/>
        </w:trPr>
        <w:tc>
          <w:tcPr>
            <w:tcW w:w="5384" w:type="dxa"/>
            <w:gridSpan w:val="3"/>
          </w:tcPr>
          <w:p w:rsidR="006C127B" w:rsidRPr="00972C52" w:rsidRDefault="006C127B" w:rsidP="005E2EC0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Тематические классные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часы по профилактике асоциального поведения</w:t>
            </w:r>
          </w:p>
        </w:tc>
        <w:tc>
          <w:tcPr>
            <w:tcW w:w="2059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1 раз в чет-</w:t>
            </w:r>
          </w:p>
          <w:p w:rsidR="006C127B" w:rsidRPr="00972C52" w:rsidRDefault="006C127B" w:rsidP="005E2EC0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</w:tc>
        <w:tc>
          <w:tcPr>
            <w:tcW w:w="2221" w:type="dxa"/>
            <w:gridSpan w:val="2"/>
          </w:tcPr>
          <w:p w:rsidR="006C127B" w:rsidRPr="00972C52" w:rsidRDefault="006C127B" w:rsidP="007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рук-ли,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70" w:lineRule="atLeast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6C127B" w:rsidRPr="00BF0429" w:rsidTr="007418F1">
        <w:trPr>
          <w:trHeight w:val="1035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Работа с опаздывающими и выяснение причин отсутствия учащихся.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94" w:type="dxa"/>
          </w:tcPr>
          <w:p w:rsidR="006C127B" w:rsidRPr="00972C52" w:rsidRDefault="006C127B" w:rsidP="007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рук-ли,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Месячник правовых знаний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Ноябрь,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Тематические занятия по изучению законодательных актов о правонарушениях.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«Твои права и обязанности», «Мораль и права – дороги, ведущие к человечности», «Уважение истории, культуры и традиций своей страны»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 xml:space="preserve">Учит.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и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права, кл.рук,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инсп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Классные часы:</w:t>
            </w:r>
          </w:p>
          <w:p w:rsidR="006C127B" w:rsidRPr="00972C52" w:rsidRDefault="006C127B" w:rsidP="00C1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«Хо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роший тон дома и в школе» 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есть добро» 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«Умеем ли мы общаться?» 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«Ум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сказать «Спасибо, нет» 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«Учимся говорить комплименты»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«Выбор профессии – сложная и ответственная задача»</w:t>
            </w:r>
          </w:p>
        </w:tc>
        <w:tc>
          <w:tcPr>
            <w:tcW w:w="2062" w:type="dxa"/>
            <w:gridSpan w:val="4"/>
          </w:tcPr>
          <w:p w:rsidR="006C127B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  <w:p w:rsidR="006C127B" w:rsidRPr="00972C52" w:rsidRDefault="006C127B" w:rsidP="00000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Обследование жилищно-бытовых условий семей учащихся на дому.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В.теч.года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ВР.,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рук-ли.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Привлечение родителей в проведение совместных вечерних рейдов.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День защиты прав человека: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«Правовые отношения в ученическом коллективе»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Индивидуальная работа с социально-неадаптированными, неуспевающими учащимися и их родителями.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 xml:space="preserve">Кл. рук, 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по УВР,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Акция: «Молодежь за здоровый образ жизни»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ВР,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Анонимное анкетирование учащихся с целью изучения вовлеченности учащихся в употреблении наркотиков и алкогольных напитков.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В ходе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провед. акции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рук-ли,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Конкурс рисунков- плакатов на тему: «Мы выбираем здоровье»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ВР.,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учит. ИЗО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Уроки здоровья: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1) Я выбираю спорт как альтернативу пагубным привычкам (8-11);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2)Скажем курению нет</w:t>
            </w: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 (5-11);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3)Жизнь без наркотиков (9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-11)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4)Береги здоровье смолоду! (1-4 )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94" w:type="dxa"/>
          </w:tcPr>
          <w:p w:rsidR="006C127B" w:rsidRDefault="006C127B" w:rsidP="0033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Кл. рук</w:t>
            </w:r>
            <w:r>
              <w:rPr>
                <w:rFonts w:ascii="Times New Roman" w:hAnsi="Times New Roman"/>
                <w:sz w:val="24"/>
                <w:szCs w:val="24"/>
              </w:rPr>
              <w:t>-ли,</w:t>
            </w:r>
          </w:p>
          <w:p w:rsidR="006C127B" w:rsidRPr="00972C52" w:rsidRDefault="006C127B" w:rsidP="0033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Круглые столы для учащихся: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1)Что значит быть здоровым человеком (5-6)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2)Вредным привычкам –нет! (1-11)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3)Правила и нормы поведения человека (9-11)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4)К чему приводит детская шалость(7-8)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5)Мир увлечений (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Конкурс сочинений «Письмо другу: как не стать наркоманом»</w:t>
            </w:r>
          </w:p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Учит. лит-ры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Конкурс военно-патриотической пе</w:t>
            </w:r>
            <w:r>
              <w:rPr>
                <w:rFonts w:ascii="Times New Roman" w:hAnsi="Times New Roman"/>
                <w:sz w:val="24"/>
                <w:szCs w:val="24"/>
              </w:rPr>
              <w:t>сни «И помнит мир спасенный » (5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-11 кл.)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Диагностика уровня воспитанности учащихся.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4" w:type="dxa"/>
          </w:tcPr>
          <w:p w:rsidR="006C127B" w:rsidRDefault="006C127B" w:rsidP="003A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рук-ли,</w:t>
            </w:r>
            <w:r w:rsidRPr="00BF0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127B" w:rsidRPr="00972C52" w:rsidRDefault="006C127B" w:rsidP="003A2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42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Родительские собрания: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1)Признаки употребления наркотических средств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2)Родителям о правах ребенка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3)Проявление форм жестокости у детей, причина ее возникновения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Кл. руководит.</w:t>
            </w:r>
          </w:p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Месячник по профориентационной работе.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День борьбы с курением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 Организация летнего труда и отдыха учащихся.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6C127B" w:rsidRPr="00BF0429" w:rsidTr="007418F1">
        <w:trPr>
          <w:trHeight w:val="1020"/>
        </w:trPr>
        <w:tc>
          <w:tcPr>
            <w:tcW w:w="5408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>.Организация рабочих мест для подростков.</w:t>
            </w:r>
          </w:p>
        </w:tc>
        <w:tc>
          <w:tcPr>
            <w:tcW w:w="2062" w:type="dxa"/>
            <w:gridSpan w:val="4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C5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94" w:type="dxa"/>
          </w:tcPr>
          <w:p w:rsidR="006C127B" w:rsidRPr="00972C52" w:rsidRDefault="006C127B" w:rsidP="005E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Pr="00972C52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</w:tbl>
    <w:p w:rsidR="006C127B" w:rsidRDefault="006C127B" w:rsidP="00264AFE">
      <w:pPr>
        <w:rPr>
          <w:rFonts w:ascii="Times New Roman" w:hAnsi="Times New Roman"/>
          <w:sz w:val="24"/>
          <w:szCs w:val="24"/>
        </w:rPr>
      </w:pPr>
      <w:r w:rsidRPr="00BF042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C127B" w:rsidRPr="00BF0429" w:rsidRDefault="006C127B" w:rsidP="00264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0429">
        <w:rPr>
          <w:rFonts w:ascii="Times New Roman" w:hAnsi="Times New Roman"/>
          <w:sz w:val="24"/>
          <w:szCs w:val="24"/>
        </w:rPr>
        <w:t xml:space="preserve">  </w:t>
      </w:r>
      <w:r w:rsidRPr="00BF0429">
        <w:rPr>
          <w:rFonts w:ascii="Times New Roman" w:hAnsi="Times New Roman"/>
          <w:b/>
          <w:sz w:val="24"/>
          <w:szCs w:val="24"/>
        </w:rPr>
        <w:t>Работа с неблагополучными семьями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2369"/>
        <w:gridCol w:w="2801"/>
      </w:tblGrid>
      <w:tr w:rsidR="006C127B" w:rsidRPr="00264AFE" w:rsidTr="005E2EC0">
        <w:trPr>
          <w:cantSplit/>
        </w:trPr>
        <w:tc>
          <w:tcPr>
            <w:tcW w:w="6912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1.Выявление неблагополучных семей среди семей вновь прибывших учащихся, 1-х и других классов.</w:t>
            </w:r>
          </w:p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Постановка на внутришкольный контроль.</w:t>
            </w:r>
          </w:p>
        </w:tc>
        <w:tc>
          <w:tcPr>
            <w:tcW w:w="2977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969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6C127B" w:rsidRPr="00264AFE" w:rsidTr="005E2EC0">
        <w:trPr>
          <w:cantSplit/>
        </w:trPr>
        <w:tc>
          <w:tcPr>
            <w:tcW w:w="6912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2.Совместные рейды классных руководителей, инсп</w:t>
            </w:r>
            <w:r>
              <w:rPr>
                <w:rFonts w:ascii="Times New Roman" w:hAnsi="Times New Roman"/>
                <w:sz w:val="24"/>
                <w:szCs w:val="24"/>
              </w:rPr>
              <w:t>ектора ПДН, зам.директора по ВР</w:t>
            </w:r>
            <w:r w:rsidRPr="00264AFE">
              <w:rPr>
                <w:rFonts w:ascii="Times New Roman" w:hAnsi="Times New Roman"/>
                <w:sz w:val="24"/>
                <w:szCs w:val="24"/>
              </w:rPr>
              <w:t xml:space="preserve"> в неблагополучные семьи.</w:t>
            </w:r>
          </w:p>
        </w:tc>
        <w:tc>
          <w:tcPr>
            <w:tcW w:w="2977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  <w:r w:rsidRPr="00264AFE">
              <w:rPr>
                <w:rFonts w:ascii="Times New Roman" w:hAnsi="Times New Roman"/>
                <w:sz w:val="24"/>
                <w:szCs w:val="24"/>
              </w:rPr>
              <w:t>, инспектор ПДН</w:t>
            </w:r>
          </w:p>
        </w:tc>
      </w:tr>
      <w:tr w:rsidR="006C127B" w:rsidRPr="00264AFE" w:rsidTr="005E2EC0">
        <w:trPr>
          <w:cantSplit/>
        </w:trPr>
        <w:tc>
          <w:tcPr>
            <w:tcW w:w="6912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3.Организация консультаций для родителей: школьные психологи, медико-психолого-педагогический консилиум, специалисты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(ППМС г.Топки)</w:t>
            </w:r>
          </w:p>
        </w:tc>
        <w:tc>
          <w:tcPr>
            <w:tcW w:w="2977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6C127B" w:rsidRPr="00264AFE" w:rsidTr="005E2EC0">
        <w:trPr>
          <w:cantSplit/>
        </w:trPr>
        <w:tc>
          <w:tcPr>
            <w:tcW w:w="6912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4.Привлечение органов охраны порядка и прав граждан в случае асоциально-аморального поведения родителей или одного члена семьи.</w:t>
            </w:r>
          </w:p>
        </w:tc>
        <w:tc>
          <w:tcPr>
            <w:tcW w:w="2977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27B" w:rsidRPr="00264AFE" w:rsidTr="005E2EC0">
        <w:trPr>
          <w:cantSplit/>
        </w:trPr>
        <w:tc>
          <w:tcPr>
            <w:tcW w:w="6912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>5. Приглашение на Совет профилактики правонарушений родителей, уклоняющихся от воспитания своих детей, направление материалов в КДН.</w:t>
            </w:r>
          </w:p>
        </w:tc>
        <w:tc>
          <w:tcPr>
            <w:tcW w:w="2977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 w:rsidRPr="00264AFE">
              <w:rPr>
                <w:rFonts w:ascii="Times New Roman" w:hAnsi="Times New Roman"/>
                <w:sz w:val="24"/>
                <w:szCs w:val="24"/>
              </w:rPr>
              <w:t xml:space="preserve">По заявке кл. руководителей и </w:t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ВР.</w:t>
            </w:r>
          </w:p>
        </w:tc>
        <w:tc>
          <w:tcPr>
            <w:tcW w:w="3969" w:type="dxa"/>
          </w:tcPr>
          <w:p w:rsidR="006C127B" w:rsidRPr="00264AFE" w:rsidRDefault="006C127B" w:rsidP="0026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</w:tbl>
    <w:p w:rsidR="006C127B" w:rsidRPr="00264AFE" w:rsidRDefault="006C127B" w:rsidP="00264AFE">
      <w:pPr>
        <w:rPr>
          <w:rFonts w:ascii="Times New Roman" w:hAnsi="Times New Roman"/>
          <w:sz w:val="24"/>
          <w:szCs w:val="24"/>
        </w:rPr>
      </w:pPr>
    </w:p>
    <w:p w:rsidR="006C127B" w:rsidRPr="00264AFE" w:rsidRDefault="006C127B" w:rsidP="00264AFE">
      <w:pPr>
        <w:rPr>
          <w:rFonts w:ascii="Times New Roman" w:hAnsi="Times New Roman"/>
          <w:sz w:val="24"/>
          <w:szCs w:val="24"/>
        </w:rPr>
      </w:pPr>
      <w:r w:rsidRPr="00264AFE">
        <w:rPr>
          <w:rFonts w:ascii="Times New Roman" w:hAnsi="Times New Roman"/>
          <w:sz w:val="24"/>
          <w:szCs w:val="24"/>
        </w:rPr>
        <w:t>Зам.директора по ВР                                 О.В.Хузина</w:t>
      </w:r>
    </w:p>
    <w:p w:rsidR="006C127B" w:rsidRDefault="006C127B"/>
    <w:sectPr w:rsidR="006C127B" w:rsidSect="00E4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D4C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2E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F8D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34E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C7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8B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81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AC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A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46C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E1863"/>
    <w:multiLevelType w:val="hybridMultilevel"/>
    <w:tmpl w:val="BA8C2EEA"/>
    <w:lvl w:ilvl="0" w:tplc="11B247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1E"/>
    <w:rsid w:val="00000085"/>
    <w:rsid w:val="00092F24"/>
    <w:rsid w:val="000B6C4F"/>
    <w:rsid w:val="000E5FD2"/>
    <w:rsid w:val="001F30BD"/>
    <w:rsid w:val="00264AFE"/>
    <w:rsid w:val="002B3DE7"/>
    <w:rsid w:val="002B7C83"/>
    <w:rsid w:val="002F1EE7"/>
    <w:rsid w:val="002F66F4"/>
    <w:rsid w:val="003310E0"/>
    <w:rsid w:val="003369DE"/>
    <w:rsid w:val="003A2016"/>
    <w:rsid w:val="00453D56"/>
    <w:rsid w:val="005D15F7"/>
    <w:rsid w:val="005D580F"/>
    <w:rsid w:val="005E2EC0"/>
    <w:rsid w:val="006C04BF"/>
    <w:rsid w:val="006C127B"/>
    <w:rsid w:val="00704B29"/>
    <w:rsid w:val="007418F1"/>
    <w:rsid w:val="007C7B49"/>
    <w:rsid w:val="00972C52"/>
    <w:rsid w:val="00974C80"/>
    <w:rsid w:val="009B70AA"/>
    <w:rsid w:val="00A63918"/>
    <w:rsid w:val="00A64C71"/>
    <w:rsid w:val="00A87A40"/>
    <w:rsid w:val="00AE6A8A"/>
    <w:rsid w:val="00B0511E"/>
    <w:rsid w:val="00B314C7"/>
    <w:rsid w:val="00B3433B"/>
    <w:rsid w:val="00B50CF6"/>
    <w:rsid w:val="00BF0429"/>
    <w:rsid w:val="00BF10C6"/>
    <w:rsid w:val="00BF2518"/>
    <w:rsid w:val="00C11198"/>
    <w:rsid w:val="00C4777C"/>
    <w:rsid w:val="00CF4635"/>
    <w:rsid w:val="00D044AE"/>
    <w:rsid w:val="00E02D20"/>
    <w:rsid w:val="00E41AAD"/>
    <w:rsid w:val="00F44902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A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64A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B0511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1135</Words>
  <Characters>6474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Olga</cp:lastModifiedBy>
  <cp:revision>27</cp:revision>
  <dcterms:created xsi:type="dcterms:W3CDTF">2014-10-07T08:06:00Z</dcterms:created>
  <dcterms:modified xsi:type="dcterms:W3CDTF">2014-10-31T17:00:00Z</dcterms:modified>
</cp:coreProperties>
</file>